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C7" w:rsidRPr="00CC4564" w:rsidRDefault="005446C7" w:rsidP="00782CDF">
      <w:pPr>
        <w:pStyle w:val="ListParagraph"/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lang w:eastAsia="ru-RU"/>
        </w:rPr>
      </w:pPr>
      <w:r w:rsidRPr="00CC4564">
        <w:rPr>
          <w:rFonts w:ascii="Times New Roman" w:hAnsi="Times New Roman" w:cs="Times New Roman"/>
          <w:b/>
          <w:bCs/>
        </w:rPr>
        <w:t>«УТВЕРЖДАЮ»</w:t>
      </w:r>
    </w:p>
    <w:p w:rsidR="005446C7" w:rsidRPr="00CC4564" w:rsidRDefault="005446C7" w:rsidP="00782CDF">
      <w:pPr>
        <w:pStyle w:val="ListParagraph"/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lang w:eastAsia="ru-RU"/>
        </w:rPr>
      </w:pPr>
    </w:p>
    <w:p w:rsidR="005446C7" w:rsidRPr="00CC4564" w:rsidRDefault="005446C7" w:rsidP="00782CDF">
      <w:pPr>
        <w:pStyle w:val="ListParagraph"/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lang w:eastAsia="ru-RU"/>
        </w:rPr>
      </w:pPr>
      <w:r w:rsidRPr="00CC4564">
        <w:rPr>
          <w:rFonts w:ascii="Times New Roman" w:hAnsi="Times New Roman" w:cs="Times New Roman"/>
          <w:lang w:eastAsia="ru-RU"/>
        </w:rPr>
        <w:t>Руководитель Департамента судейства</w:t>
      </w:r>
    </w:p>
    <w:p w:rsidR="005446C7" w:rsidRPr="00CC4564" w:rsidRDefault="005446C7" w:rsidP="00782CDF">
      <w:pPr>
        <w:pStyle w:val="ListParagraph"/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lang w:eastAsia="ru-RU"/>
        </w:rPr>
      </w:pPr>
      <w:r w:rsidRPr="00CC4564">
        <w:rPr>
          <w:rFonts w:ascii="Times New Roman" w:hAnsi="Times New Roman" w:cs="Times New Roman"/>
          <w:lang w:eastAsia="ru-RU"/>
        </w:rPr>
        <w:t>и инспектирования РФС</w:t>
      </w:r>
    </w:p>
    <w:p w:rsidR="005446C7" w:rsidRPr="00CC4564" w:rsidRDefault="005446C7" w:rsidP="00782CDF">
      <w:pPr>
        <w:pStyle w:val="ListParagraph"/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lang w:eastAsia="ru-RU"/>
        </w:rPr>
      </w:pPr>
      <w:r w:rsidRPr="00CC4564">
        <w:rPr>
          <w:rFonts w:ascii="Times New Roman" w:hAnsi="Times New Roman" w:cs="Times New Roman"/>
          <w:lang w:eastAsia="ru-RU"/>
        </w:rPr>
        <w:t>__________________ А.Д. Будогосский</w:t>
      </w:r>
    </w:p>
    <w:p w:rsidR="005446C7" w:rsidRPr="00CC4564" w:rsidRDefault="005446C7" w:rsidP="0063119B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446C7" w:rsidRPr="00CC4564" w:rsidRDefault="005446C7" w:rsidP="0063119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C4564">
        <w:rPr>
          <w:rFonts w:ascii="Times New Roman" w:hAnsi="Times New Roman" w:cs="Times New Roman"/>
          <w:b/>
          <w:bCs/>
        </w:rPr>
        <w:t>ПРИМЕРНАЯ ПРОГРАММА УЧЕБНО-ТРЕНИРОВОЧНОГО СБОРА</w:t>
      </w:r>
    </w:p>
    <w:p w:rsidR="005446C7" w:rsidRPr="000D2981" w:rsidRDefault="005446C7" w:rsidP="00E8525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0D2981">
        <w:rPr>
          <w:rFonts w:ascii="Times New Roman" w:hAnsi="Times New Roman" w:cs="Times New Roman"/>
          <w:b/>
          <w:bCs/>
        </w:rPr>
        <w:t>СУДЕЙ ПФЛ И МОЛОДЕЖНОГО ПЕРВЕНСТВА РОССИИ</w:t>
      </w:r>
    </w:p>
    <w:p w:rsidR="005446C7" w:rsidRPr="00CC4564" w:rsidRDefault="005446C7" w:rsidP="00E8525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0D2981">
        <w:rPr>
          <w:rFonts w:ascii="Times New Roman" w:hAnsi="Times New Roman" w:cs="Times New Roman"/>
          <w:b/>
          <w:bCs/>
        </w:rPr>
        <w:t xml:space="preserve">Г. </w:t>
      </w:r>
      <w:r>
        <w:rPr>
          <w:rFonts w:ascii="Times New Roman" w:hAnsi="Times New Roman" w:cs="Times New Roman"/>
          <w:b/>
          <w:bCs/>
        </w:rPr>
        <w:t>САНКТ-ПЕТЕРБУРГ</w:t>
      </w:r>
      <w:r w:rsidRPr="00CC4564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15</w:t>
      </w:r>
      <w:r w:rsidRPr="00CC4564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17</w:t>
      </w:r>
      <w:r w:rsidRPr="00CC4564">
        <w:rPr>
          <w:rFonts w:ascii="Times New Roman" w:hAnsi="Times New Roman" w:cs="Times New Roman"/>
          <w:b/>
          <w:bCs/>
        </w:rPr>
        <w:t xml:space="preserve"> ИЮ</w:t>
      </w:r>
      <w:r>
        <w:rPr>
          <w:rFonts w:ascii="Times New Roman" w:hAnsi="Times New Roman" w:cs="Times New Roman"/>
          <w:b/>
          <w:bCs/>
        </w:rPr>
        <w:t>Л</w:t>
      </w:r>
      <w:r w:rsidRPr="00CC4564">
        <w:rPr>
          <w:rFonts w:ascii="Times New Roman" w:hAnsi="Times New Roman" w:cs="Times New Roman"/>
          <w:b/>
          <w:bCs/>
        </w:rPr>
        <w:t>Я 2017</w:t>
      </w:r>
    </w:p>
    <w:p w:rsidR="005446C7" w:rsidRPr="00CC4564" w:rsidRDefault="005446C7" w:rsidP="0063119B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446C7" w:rsidRPr="00CC4564" w:rsidRDefault="005446C7" w:rsidP="009F4551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101A67">
        <w:rPr>
          <w:rFonts w:ascii="Times New Roman" w:hAnsi="Times New Roman" w:cs="Times New Roman"/>
          <w:b/>
          <w:bCs/>
        </w:rPr>
        <w:t>15</w:t>
      </w:r>
      <w:r w:rsidRPr="00CC4564">
        <w:rPr>
          <w:rFonts w:ascii="Times New Roman" w:hAnsi="Times New Roman" w:cs="Times New Roman"/>
          <w:b/>
          <w:bCs/>
        </w:rPr>
        <w:t xml:space="preserve"> ию</w:t>
      </w:r>
      <w:r>
        <w:rPr>
          <w:rFonts w:ascii="Times New Roman" w:hAnsi="Times New Roman" w:cs="Times New Roman"/>
          <w:b/>
          <w:bCs/>
        </w:rPr>
        <w:t>л</w:t>
      </w:r>
      <w:r w:rsidRPr="00CC4564">
        <w:rPr>
          <w:rFonts w:ascii="Times New Roman" w:hAnsi="Times New Roman" w:cs="Times New Roman"/>
          <w:b/>
          <w:bCs/>
        </w:rPr>
        <w:t>я</w:t>
      </w:r>
    </w:p>
    <w:p w:rsidR="005446C7" w:rsidRPr="00CC4564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Заезд участников сбора в гостиницу до 1</w:t>
      </w:r>
      <w:r w:rsidRPr="00101A6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CC4564">
        <w:rPr>
          <w:rFonts w:ascii="Times New Roman" w:hAnsi="Times New Roman" w:cs="Times New Roman"/>
        </w:rPr>
        <w:t>00.</w:t>
      </w:r>
    </w:p>
    <w:p w:rsidR="005446C7" w:rsidRPr="00EF56CA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01A67">
        <w:rPr>
          <w:rFonts w:ascii="Times New Roman" w:hAnsi="Times New Roman" w:cs="Times New Roman"/>
        </w:rPr>
        <w:t>8</w:t>
      </w:r>
      <w:r w:rsidRPr="00CC4564">
        <w:rPr>
          <w:rFonts w:ascii="Times New Roman" w:hAnsi="Times New Roman" w:cs="Times New Roman"/>
        </w:rPr>
        <w:t xml:space="preserve">.00 – </w:t>
      </w:r>
      <w:r w:rsidRPr="00101A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Pr="00101A6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</w:t>
      </w:r>
      <w:r w:rsidRPr="00CC4564">
        <w:rPr>
          <w:rFonts w:ascii="Times New Roman" w:hAnsi="Times New Roman" w:cs="Times New Roman"/>
        </w:rPr>
        <w:t>– Организационное совещание. Цели и задачи сбора.</w:t>
      </w:r>
      <w:r w:rsidRPr="00101A67"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>Теоретическое занятие</w:t>
      </w:r>
    </w:p>
    <w:p w:rsidR="005446C7" w:rsidRPr="00CC4564" w:rsidRDefault="005446C7" w:rsidP="00E85252">
      <w:pPr>
        <w:pStyle w:val="NoSpacing"/>
        <w:spacing w:line="276" w:lineRule="auto"/>
        <w:rPr>
          <w:rFonts w:ascii="Times New Roman" w:hAnsi="Times New Roman" w:cs="Times New Roman"/>
        </w:rPr>
      </w:pPr>
      <w:r w:rsidRPr="005A0EE5">
        <w:rPr>
          <w:rFonts w:ascii="Times New Roman" w:hAnsi="Times New Roman" w:cs="Times New Roman"/>
        </w:rPr>
        <w:t>20</w:t>
      </w:r>
      <w:r w:rsidRPr="00CC4564">
        <w:rPr>
          <w:rFonts w:ascii="Times New Roman" w:hAnsi="Times New Roman" w:cs="Times New Roman"/>
        </w:rPr>
        <w:t>.</w:t>
      </w:r>
      <w:r w:rsidRPr="005A0EE5">
        <w:rPr>
          <w:rFonts w:ascii="Times New Roman" w:hAnsi="Times New Roman" w:cs="Times New Roman"/>
        </w:rPr>
        <w:t>00</w:t>
      </w:r>
      <w:r w:rsidRPr="00CC4564">
        <w:rPr>
          <w:rFonts w:ascii="Times New Roman" w:hAnsi="Times New Roman" w:cs="Times New Roman"/>
        </w:rPr>
        <w:t xml:space="preserve"> – </w:t>
      </w:r>
      <w:r w:rsidRPr="005A0EE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Pr="005A0EE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Ужин</w:t>
      </w:r>
    </w:p>
    <w:p w:rsidR="005446C7" w:rsidRPr="00CC4564" w:rsidRDefault="005446C7" w:rsidP="00101A67">
      <w:pPr>
        <w:pStyle w:val="NoSpacing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20.30 – 22.00 – Теоретическое занятие</w:t>
      </w:r>
    </w:p>
    <w:p w:rsidR="005446C7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– Отбой</w:t>
      </w:r>
    </w:p>
    <w:p w:rsidR="005446C7" w:rsidRPr="00CC4564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5446C7" w:rsidRPr="00835C56" w:rsidRDefault="005446C7" w:rsidP="009F4551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Pr="00CC4564">
        <w:rPr>
          <w:rFonts w:ascii="Times New Roman" w:hAnsi="Times New Roman" w:cs="Times New Roman"/>
          <w:b/>
          <w:bCs/>
        </w:rPr>
        <w:t xml:space="preserve"> ию</w:t>
      </w:r>
      <w:r>
        <w:rPr>
          <w:rFonts w:ascii="Times New Roman" w:hAnsi="Times New Roman" w:cs="Times New Roman"/>
          <w:b/>
          <w:bCs/>
        </w:rPr>
        <w:t>л</w:t>
      </w:r>
      <w:r w:rsidRPr="00CC4564">
        <w:rPr>
          <w:rFonts w:ascii="Times New Roman" w:hAnsi="Times New Roman" w:cs="Times New Roman"/>
          <w:b/>
          <w:bCs/>
        </w:rPr>
        <w:t>я</w:t>
      </w:r>
    </w:p>
    <w:p w:rsidR="005446C7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Pr="00CC45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Pr="00CC456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09</w:t>
      </w:r>
      <w:r w:rsidRPr="00CC45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Pr="00835C56"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>–</w:t>
      </w:r>
      <w:r w:rsidRPr="00835C56"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>Завтрак</w:t>
      </w:r>
    </w:p>
    <w:p w:rsidR="005446C7" w:rsidRPr="00CC4564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09.00 </w:t>
      </w:r>
      <w:r w:rsidRPr="00CC456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Отъезд на стадион</w:t>
      </w:r>
    </w:p>
    <w:p w:rsidR="005446C7" w:rsidRPr="00CC4564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Pr="00CC45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CC4564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2</w:t>
      </w:r>
      <w:r w:rsidRPr="00CC4564">
        <w:rPr>
          <w:rFonts w:ascii="Times New Roman" w:hAnsi="Times New Roman" w:cs="Times New Roman"/>
        </w:rPr>
        <w:t xml:space="preserve">.00 – </w:t>
      </w:r>
      <w:r>
        <w:rPr>
          <w:rFonts w:ascii="Times New Roman" w:hAnsi="Times New Roman" w:cs="Times New Roman"/>
        </w:rPr>
        <w:t>Сдача нормативов по физподготовке</w:t>
      </w:r>
    </w:p>
    <w:p w:rsidR="005446C7" w:rsidRPr="00CC4564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CC4564">
        <w:rPr>
          <w:rFonts w:ascii="Times New Roman" w:hAnsi="Times New Roman" w:cs="Times New Roman"/>
        </w:rPr>
        <w:t xml:space="preserve">.00 – </w:t>
      </w:r>
      <w:r>
        <w:rPr>
          <w:rFonts w:ascii="Times New Roman" w:hAnsi="Times New Roman" w:cs="Times New Roman"/>
        </w:rPr>
        <w:t xml:space="preserve">14.00 </w:t>
      </w:r>
      <w:r w:rsidRPr="00CC456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>Обед</w:t>
      </w:r>
    </w:p>
    <w:p w:rsidR="005446C7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 w:rsidRPr="009409B9">
        <w:rPr>
          <w:rFonts w:ascii="Times New Roman" w:hAnsi="Times New Roman" w:cs="Times New Roman"/>
        </w:rPr>
        <w:t>4</w:t>
      </w:r>
      <w:r w:rsidRPr="00CC4564">
        <w:rPr>
          <w:rFonts w:ascii="Times New Roman" w:hAnsi="Times New Roman" w:cs="Times New Roman"/>
        </w:rPr>
        <w:t>.</w:t>
      </w:r>
      <w:r w:rsidRPr="009409B9">
        <w:rPr>
          <w:rFonts w:ascii="Times New Roman" w:hAnsi="Times New Roman" w:cs="Times New Roman"/>
        </w:rPr>
        <w:t>3</w:t>
      </w:r>
      <w:r w:rsidRPr="00CC4564">
        <w:rPr>
          <w:rFonts w:ascii="Times New Roman" w:hAnsi="Times New Roman" w:cs="Times New Roman"/>
        </w:rPr>
        <w:t>0 – 1</w:t>
      </w:r>
      <w:r w:rsidRPr="009409B9">
        <w:rPr>
          <w:rFonts w:ascii="Times New Roman" w:hAnsi="Times New Roman" w:cs="Times New Roman"/>
        </w:rPr>
        <w:t>9</w:t>
      </w:r>
      <w:r w:rsidRPr="00CC4564">
        <w:rPr>
          <w:rFonts w:ascii="Times New Roman" w:hAnsi="Times New Roman" w:cs="Times New Roman"/>
        </w:rPr>
        <w:t>.</w:t>
      </w:r>
      <w:r w:rsidRPr="009409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CC4564">
        <w:rPr>
          <w:rFonts w:ascii="Times New Roman" w:hAnsi="Times New Roman" w:cs="Times New Roman"/>
        </w:rPr>
        <w:t xml:space="preserve"> – Теоретическое занятие</w:t>
      </w:r>
    </w:p>
    <w:p w:rsidR="005446C7" w:rsidRPr="00CC4564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19.</w:t>
      </w:r>
      <w:r w:rsidRPr="009409B9">
        <w:rPr>
          <w:rFonts w:ascii="Times New Roman" w:hAnsi="Times New Roman" w:cs="Times New Roman"/>
        </w:rPr>
        <w:t>3</w:t>
      </w:r>
      <w:r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20.</w:t>
      </w:r>
      <w:r w:rsidRPr="009409B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</w:t>
      </w:r>
      <w:r w:rsidRPr="00CC456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>Ужин</w:t>
      </w:r>
    </w:p>
    <w:p w:rsidR="005446C7" w:rsidRPr="00CC4564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20.30 – 22.00 – Теоретическое занятие</w:t>
      </w:r>
    </w:p>
    <w:p w:rsidR="005446C7" w:rsidRDefault="005446C7" w:rsidP="006E3054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– Отбой</w:t>
      </w:r>
    </w:p>
    <w:p w:rsidR="005446C7" w:rsidRPr="00CC4564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5446C7" w:rsidRPr="00CC4564" w:rsidRDefault="005446C7" w:rsidP="009F4551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</w:t>
      </w:r>
      <w:r w:rsidRPr="00CC4564">
        <w:rPr>
          <w:rFonts w:ascii="Times New Roman" w:hAnsi="Times New Roman" w:cs="Times New Roman"/>
          <w:b/>
          <w:bCs/>
        </w:rPr>
        <w:t xml:space="preserve"> ию</w:t>
      </w:r>
      <w:r>
        <w:rPr>
          <w:rFonts w:ascii="Times New Roman" w:hAnsi="Times New Roman" w:cs="Times New Roman"/>
          <w:b/>
          <w:bCs/>
        </w:rPr>
        <w:t>ля</w:t>
      </w:r>
    </w:p>
    <w:p w:rsidR="005446C7" w:rsidRPr="00CC4564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Pr="00CC45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Pr="00CC4564">
        <w:rPr>
          <w:rFonts w:ascii="Times New Roman" w:hAnsi="Times New Roman" w:cs="Times New Roman"/>
        </w:rPr>
        <w:t xml:space="preserve"> –</w:t>
      </w:r>
      <w:r w:rsidRPr="006E3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</w:t>
      </w:r>
      <w:r w:rsidRPr="006E30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6E3054">
        <w:rPr>
          <w:rFonts w:ascii="Times New Roman" w:hAnsi="Times New Roman" w:cs="Times New Roman"/>
        </w:rPr>
        <w:t>0</w:t>
      </w:r>
      <w:r w:rsidRPr="00CC4564">
        <w:rPr>
          <w:rFonts w:ascii="Times New Roman" w:hAnsi="Times New Roman" w:cs="Times New Roman"/>
        </w:rPr>
        <w:t xml:space="preserve"> –</w:t>
      </w:r>
      <w:r w:rsidRPr="006E3054"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>Завтрак</w:t>
      </w:r>
    </w:p>
    <w:p w:rsidR="005446C7" w:rsidRDefault="005446C7" w:rsidP="00EA1A1D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09.3</w:t>
      </w:r>
      <w:r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12</w:t>
      </w:r>
      <w:r w:rsidRPr="00CC45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Экзамен по Правилам игры. Видеотест по Правилам игры.</w:t>
      </w:r>
    </w:p>
    <w:p w:rsidR="005446C7" w:rsidRDefault="005446C7" w:rsidP="00EA1A1D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409B9">
        <w:rPr>
          <w:rFonts w:ascii="Times New Roman" w:hAnsi="Times New Roman" w:cs="Times New Roman"/>
        </w:rPr>
        <w:t>2</w:t>
      </w:r>
      <w:r w:rsidRPr="00CC4564">
        <w:rPr>
          <w:rFonts w:ascii="Times New Roman" w:hAnsi="Times New Roman" w:cs="Times New Roman"/>
        </w:rPr>
        <w:t>.</w:t>
      </w:r>
      <w:r w:rsidRPr="009409B9">
        <w:rPr>
          <w:rFonts w:ascii="Times New Roman" w:hAnsi="Times New Roman" w:cs="Times New Roman"/>
        </w:rPr>
        <w:t>3</w:t>
      </w:r>
      <w:r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13.3</w:t>
      </w:r>
      <w:r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Подведение итогов сбора</w:t>
      </w:r>
    </w:p>
    <w:p w:rsidR="005446C7" w:rsidRPr="00CC4564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3.3</w:t>
      </w:r>
      <w:r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 xml:space="preserve">14.30 </w:t>
      </w:r>
      <w:r w:rsidRPr="00CC4564">
        <w:rPr>
          <w:rFonts w:ascii="Times New Roman" w:hAnsi="Times New Roman" w:cs="Times New Roman"/>
        </w:rPr>
        <w:t>– Обед</w:t>
      </w:r>
    </w:p>
    <w:p w:rsidR="005446C7" w:rsidRDefault="005446C7" w:rsidP="006E3054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 – Отъезд участников сбора</w:t>
      </w:r>
    </w:p>
    <w:p w:rsidR="005446C7" w:rsidRDefault="005446C7" w:rsidP="009F4551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5446C7" w:rsidRDefault="005446C7" w:rsidP="00044D1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5446C7" w:rsidRPr="00517EF7" w:rsidRDefault="005446C7" w:rsidP="00044D1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517EF7"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 w:cs="Times New Roman"/>
        </w:rPr>
        <w:t xml:space="preserve">Участие в сборе необходимо подтвердить по электронной почте </w:t>
      </w:r>
      <w:hyperlink r:id="rId4" w:history="1">
        <w:r w:rsidRPr="0016172A">
          <w:rPr>
            <w:rStyle w:val="Hyperlink"/>
            <w:rFonts w:ascii="Times New Roman" w:hAnsi="Times New Roman" w:cs="Times New Roman"/>
            <w:lang w:val="en-US"/>
          </w:rPr>
          <w:t>referee</w:t>
        </w:r>
        <w:r w:rsidRPr="00517EF7">
          <w:rPr>
            <w:rStyle w:val="Hyperlink"/>
            <w:rFonts w:ascii="Times New Roman" w:hAnsi="Times New Roman" w:cs="Times New Roman"/>
          </w:rPr>
          <w:t>@</w:t>
        </w:r>
        <w:r w:rsidRPr="0016172A">
          <w:rPr>
            <w:rStyle w:val="Hyperlink"/>
            <w:rFonts w:ascii="Times New Roman" w:hAnsi="Times New Roman" w:cs="Times New Roman"/>
            <w:lang w:val="en-US"/>
          </w:rPr>
          <w:t>rfs</w:t>
        </w:r>
        <w:r w:rsidRPr="00517EF7">
          <w:rPr>
            <w:rStyle w:val="Hyperlink"/>
            <w:rFonts w:ascii="Times New Roman" w:hAnsi="Times New Roman" w:cs="Times New Roman"/>
          </w:rPr>
          <w:t>.</w:t>
        </w:r>
        <w:r w:rsidRPr="0016172A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 w:rsidRPr="00517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срок до 2</w:t>
      </w: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 xml:space="preserve"> июня 2017.</w:t>
      </w:r>
    </w:p>
    <w:sectPr w:rsidR="005446C7" w:rsidRPr="00517EF7" w:rsidSect="00782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379"/>
    <w:rsid w:val="00044D15"/>
    <w:rsid w:val="00096279"/>
    <w:rsid w:val="000D2981"/>
    <w:rsid w:val="000D39ED"/>
    <w:rsid w:val="000D3D76"/>
    <w:rsid w:val="00101A67"/>
    <w:rsid w:val="0016172A"/>
    <w:rsid w:val="00237B41"/>
    <w:rsid w:val="00241663"/>
    <w:rsid w:val="00260698"/>
    <w:rsid w:val="002C54C8"/>
    <w:rsid w:val="002C6634"/>
    <w:rsid w:val="00320244"/>
    <w:rsid w:val="003318BE"/>
    <w:rsid w:val="003647D1"/>
    <w:rsid w:val="003B54C4"/>
    <w:rsid w:val="00470FD8"/>
    <w:rsid w:val="00492415"/>
    <w:rsid w:val="004D69EB"/>
    <w:rsid w:val="004E391F"/>
    <w:rsid w:val="00517EF7"/>
    <w:rsid w:val="005446C7"/>
    <w:rsid w:val="005A0EE5"/>
    <w:rsid w:val="005A5434"/>
    <w:rsid w:val="0063119B"/>
    <w:rsid w:val="006E3054"/>
    <w:rsid w:val="006F3254"/>
    <w:rsid w:val="0073582F"/>
    <w:rsid w:val="00773679"/>
    <w:rsid w:val="00782CDF"/>
    <w:rsid w:val="008341DE"/>
    <w:rsid w:val="00835C56"/>
    <w:rsid w:val="008C00E1"/>
    <w:rsid w:val="008D5A30"/>
    <w:rsid w:val="009409B9"/>
    <w:rsid w:val="0095769B"/>
    <w:rsid w:val="00970ABF"/>
    <w:rsid w:val="009F4551"/>
    <w:rsid w:val="00A12DBE"/>
    <w:rsid w:val="00A333A8"/>
    <w:rsid w:val="00A33DF6"/>
    <w:rsid w:val="00A85379"/>
    <w:rsid w:val="00B62EC8"/>
    <w:rsid w:val="00B83A70"/>
    <w:rsid w:val="00C44E0A"/>
    <w:rsid w:val="00C73E3B"/>
    <w:rsid w:val="00CC4564"/>
    <w:rsid w:val="00D6483D"/>
    <w:rsid w:val="00E85252"/>
    <w:rsid w:val="00EA1A1D"/>
    <w:rsid w:val="00EC387E"/>
    <w:rsid w:val="00EF56CA"/>
    <w:rsid w:val="00F346B9"/>
    <w:rsid w:val="00F9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1663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782CDF"/>
    <w:pPr>
      <w:ind w:left="720"/>
    </w:pPr>
  </w:style>
  <w:style w:type="character" w:styleId="Hyperlink">
    <w:name w:val="Hyperlink"/>
    <w:basedOn w:val="DefaultParagraphFont"/>
    <w:uiPriority w:val="99"/>
    <w:rsid w:val="00517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e@rf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153</Words>
  <Characters>875</Characters>
  <Application>Microsoft Office Outlook</Application>
  <DocSecurity>0</DocSecurity>
  <Lines>0</Lines>
  <Paragraphs>0</Paragraphs>
  <ScaleCrop>false</ScaleCrop>
  <Company>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V</cp:lastModifiedBy>
  <cp:revision>32</cp:revision>
  <dcterms:created xsi:type="dcterms:W3CDTF">2017-05-29T10:15:00Z</dcterms:created>
  <dcterms:modified xsi:type="dcterms:W3CDTF">2017-06-20T15:26:00Z</dcterms:modified>
</cp:coreProperties>
</file>